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32B5E" w14:textId="77777777" w:rsidR="009B1C17" w:rsidRDefault="00DC71B9" w:rsidP="009371BE">
      <w:pPr>
        <w:framePr w:h="0" w:hSpace="141" w:wrap="around" w:vAnchor="text" w:hAnchor="page" w:x="1264" w:y="-288"/>
      </w:pPr>
      <w:r>
        <w:pict w14:anchorId="66F1AF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45pt;height:104.05pt" fillcolor="window">
            <v:imagedata r:id="rId7" o:title="bern3"/>
          </v:shape>
        </w:pict>
      </w:r>
    </w:p>
    <w:p w14:paraId="2B03A29F" w14:textId="77777777" w:rsidR="009B1C17" w:rsidRDefault="0051574C">
      <w:pPr>
        <w:pStyle w:val="Titulek"/>
        <w:spacing w:before="120"/>
        <w:rPr>
          <w:sz w:val="25"/>
        </w:rPr>
      </w:pPr>
      <w:r>
        <w:rPr>
          <w:sz w:val="25"/>
        </w:rPr>
        <w:t>ŘÍMSKOKATOLICKÁ FARNOST – DĚKANSTVÍ JABLONNÉ V PODJEŠTĚDÍ</w:t>
      </w:r>
    </w:p>
    <w:p w14:paraId="45826FB3" w14:textId="77777777" w:rsidR="009B1C17" w:rsidRDefault="0051574C">
      <w:pPr>
        <w:pBdr>
          <w:top w:val="single" w:sz="4" w:space="1" w:color="auto"/>
        </w:pBdr>
        <w:spacing w:before="120"/>
        <w:jc w:val="center"/>
        <w:rPr>
          <w:spacing w:val="20"/>
        </w:rPr>
      </w:pPr>
      <w:r>
        <w:rPr>
          <w:spacing w:val="20"/>
        </w:rPr>
        <w:t>Klášterní 33, 471 25  Jablonné v Podještědí</w:t>
      </w:r>
    </w:p>
    <w:p w14:paraId="3803F9DF" w14:textId="77777777" w:rsidR="009B1C17" w:rsidRDefault="0051574C">
      <w:pPr>
        <w:pBdr>
          <w:top w:val="single" w:sz="4" w:space="1" w:color="auto"/>
        </w:pBdr>
        <w:jc w:val="center"/>
        <w:rPr>
          <w:spacing w:val="20"/>
        </w:rPr>
      </w:pPr>
      <w:r>
        <w:rPr>
          <w:spacing w:val="20"/>
        </w:rPr>
        <w:t xml:space="preserve">tel. </w:t>
      </w:r>
      <w:r w:rsidR="00083360">
        <w:rPr>
          <w:spacing w:val="20"/>
        </w:rPr>
        <w:t xml:space="preserve">+ 420 </w:t>
      </w:r>
      <w:r w:rsidR="005838AA">
        <w:rPr>
          <w:spacing w:val="20"/>
        </w:rPr>
        <w:t>602 858 800</w:t>
      </w:r>
    </w:p>
    <w:p w14:paraId="0B95C3AB" w14:textId="77777777" w:rsidR="009B1C17" w:rsidRDefault="0051574C">
      <w:pPr>
        <w:pBdr>
          <w:top w:val="single" w:sz="4" w:space="1" w:color="auto"/>
        </w:pBdr>
        <w:jc w:val="center"/>
        <w:rPr>
          <w:spacing w:val="20"/>
        </w:rPr>
      </w:pPr>
      <w:r>
        <w:rPr>
          <w:spacing w:val="20"/>
        </w:rPr>
        <w:t xml:space="preserve">e-mail: </w:t>
      </w:r>
      <w:r w:rsidR="00461CD7">
        <w:rPr>
          <w:spacing w:val="20"/>
        </w:rPr>
        <w:t>farnost</w:t>
      </w:r>
      <w:r w:rsidR="00083360">
        <w:rPr>
          <w:spacing w:val="20"/>
        </w:rPr>
        <w:t>.jablonne</w:t>
      </w:r>
      <w:r w:rsidR="00330075">
        <w:t>@</w:t>
      </w:r>
      <w:r w:rsidR="00083360">
        <w:rPr>
          <w:spacing w:val="20"/>
        </w:rPr>
        <w:t>dltm</w:t>
      </w:r>
      <w:r w:rsidR="00330075">
        <w:rPr>
          <w:spacing w:val="20"/>
        </w:rPr>
        <w:t xml:space="preserve">.cz, web: </w:t>
      </w:r>
      <w:r>
        <w:rPr>
          <w:spacing w:val="20"/>
        </w:rPr>
        <w:t>zdislava.cz</w:t>
      </w:r>
    </w:p>
    <w:p w14:paraId="0B8040EE" w14:textId="77777777" w:rsidR="009B1C17" w:rsidRDefault="009B1C17">
      <w:pPr>
        <w:jc w:val="right"/>
        <w:rPr>
          <w:sz w:val="24"/>
        </w:rPr>
      </w:pPr>
    </w:p>
    <w:p w14:paraId="4FE5F503" w14:textId="14546D41" w:rsidR="00102D91" w:rsidRDefault="00306A0C" w:rsidP="00306A0C">
      <w:pPr>
        <w:pStyle w:val="Nadpis2"/>
        <w:tabs>
          <w:tab w:val="left" w:pos="0"/>
        </w:tabs>
        <w:rPr>
          <w:b w:val="0"/>
          <w:i w:val="0"/>
          <w:sz w:val="40"/>
          <w:szCs w:val="40"/>
        </w:rPr>
      </w:pPr>
      <w:r>
        <w:rPr>
          <w:b w:val="0"/>
          <w:i w:val="0"/>
          <w:sz w:val="40"/>
          <w:szCs w:val="40"/>
        </w:rPr>
        <w:t xml:space="preserve">         </w:t>
      </w:r>
      <w:r w:rsidR="0017704C">
        <w:rPr>
          <w:b w:val="0"/>
          <w:i w:val="0"/>
          <w:sz w:val="40"/>
          <w:szCs w:val="40"/>
        </w:rPr>
        <w:t xml:space="preserve">OHLÁŠKY </w:t>
      </w:r>
      <w:r w:rsidR="00DC71B9">
        <w:rPr>
          <w:b w:val="0"/>
          <w:i w:val="0"/>
          <w:sz w:val="40"/>
          <w:szCs w:val="40"/>
        </w:rPr>
        <w:t>14</w:t>
      </w:r>
      <w:r w:rsidR="00BA48DF">
        <w:rPr>
          <w:b w:val="0"/>
          <w:i w:val="0"/>
          <w:sz w:val="40"/>
          <w:szCs w:val="40"/>
        </w:rPr>
        <w:t>. 4</w:t>
      </w:r>
      <w:r w:rsidR="00CC5CAE">
        <w:rPr>
          <w:b w:val="0"/>
          <w:i w:val="0"/>
          <w:sz w:val="40"/>
          <w:szCs w:val="40"/>
        </w:rPr>
        <w:t>.</w:t>
      </w:r>
      <w:r w:rsidR="00102D91">
        <w:rPr>
          <w:b w:val="0"/>
          <w:i w:val="0"/>
          <w:sz w:val="40"/>
          <w:szCs w:val="40"/>
        </w:rPr>
        <w:t xml:space="preserve"> 202</w:t>
      </w:r>
      <w:r w:rsidR="00A93669">
        <w:rPr>
          <w:b w:val="0"/>
          <w:i w:val="0"/>
          <w:sz w:val="40"/>
          <w:szCs w:val="40"/>
        </w:rPr>
        <w:t>4</w:t>
      </w:r>
    </w:p>
    <w:p w14:paraId="43F55892" w14:textId="77777777" w:rsidR="00AE6CB2" w:rsidRPr="00AE6CB2" w:rsidRDefault="00AE6CB2" w:rsidP="00AE6CB2"/>
    <w:p w14:paraId="046E9C34" w14:textId="2F1DFF52" w:rsidR="00245EE8" w:rsidRPr="005E57D7" w:rsidRDefault="00822FDE" w:rsidP="00BB3287">
      <w:pPr>
        <w:tabs>
          <w:tab w:val="left" w:pos="1065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Slavíme </w:t>
      </w:r>
      <w:r w:rsidR="00DC71B9">
        <w:rPr>
          <w:b/>
          <w:bCs/>
          <w:sz w:val="28"/>
          <w:szCs w:val="28"/>
        </w:rPr>
        <w:t>3</w:t>
      </w:r>
      <w:r w:rsidR="00BA48DF">
        <w:rPr>
          <w:b/>
          <w:bCs/>
          <w:sz w:val="28"/>
          <w:szCs w:val="28"/>
        </w:rPr>
        <w:t xml:space="preserve">. </w:t>
      </w:r>
      <w:proofErr w:type="gramStart"/>
      <w:r w:rsidR="00BA48DF">
        <w:rPr>
          <w:b/>
          <w:bCs/>
          <w:sz w:val="28"/>
          <w:szCs w:val="28"/>
        </w:rPr>
        <w:t>neděli</w:t>
      </w:r>
      <w:proofErr w:type="gramEnd"/>
      <w:r w:rsidR="00BA48DF">
        <w:rPr>
          <w:b/>
          <w:bCs/>
          <w:sz w:val="28"/>
          <w:szCs w:val="28"/>
        </w:rPr>
        <w:t xml:space="preserve"> velikonoční</w:t>
      </w:r>
    </w:p>
    <w:p w14:paraId="3BE8097F" w14:textId="4E0F6EE3" w:rsidR="003F07B4" w:rsidRDefault="00720D79" w:rsidP="00BB3287">
      <w:pPr>
        <w:tabs>
          <w:tab w:val="left" w:pos="106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Mše sv. j</w:t>
      </w:r>
      <w:r w:rsidR="002D11AE">
        <w:rPr>
          <w:bCs/>
          <w:sz w:val="28"/>
          <w:szCs w:val="28"/>
        </w:rPr>
        <w:t>sou</w:t>
      </w:r>
      <w:r w:rsidR="00940CC2">
        <w:rPr>
          <w:bCs/>
          <w:sz w:val="28"/>
          <w:szCs w:val="28"/>
        </w:rPr>
        <w:t xml:space="preserve"> </w:t>
      </w:r>
      <w:r w:rsidR="007A5830">
        <w:rPr>
          <w:bCs/>
          <w:sz w:val="28"/>
          <w:szCs w:val="28"/>
        </w:rPr>
        <w:t>v 7.30 a</w:t>
      </w:r>
      <w:r>
        <w:rPr>
          <w:bCs/>
          <w:sz w:val="28"/>
          <w:szCs w:val="28"/>
        </w:rPr>
        <w:t xml:space="preserve"> v 10.00 hod</w:t>
      </w:r>
      <w:r w:rsidR="00167F00">
        <w:rPr>
          <w:bCs/>
          <w:sz w:val="28"/>
          <w:szCs w:val="28"/>
        </w:rPr>
        <w:t>.</w:t>
      </w:r>
      <w:r w:rsidR="00705CE8">
        <w:rPr>
          <w:bCs/>
          <w:sz w:val="28"/>
          <w:szCs w:val="28"/>
        </w:rPr>
        <w:t xml:space="preserve"> </w:t>
      </w:r>
      <w:r w:rsidR="00917F98">
        <w:rPr>
          <w:bCs/>
          <w:sz w:val="28"/>
          <w:szCs w:val="28"/>
        </w:rPr>
        <w:t xml:space="preserve">v bazilice. </w:t>
      </w:r>
    </w:p>
    <w:p w14:paraId="4EBF5995" w14:textId="77777777" w:rsidR="007270C5" w:rsidRDefault="007270C5" w:rsidP="00102D91">
      <w:pPr>
        <w:tabs>
          <w:tab w:val="left" w:pos="1065"/>
        </w:tabs>
        <w:jc w:val="both"/>
        <w:rPr>
          <w:b/>
          <w:sz w:val="28"/>
          <w:szCs w:val="28"/>
        </w:rPr>
      </w:pPr>
    </w:p>
    <w:p w14:paraId="602C0A69" w14:textId="792E6A56" w:rsidR="007A5830" w:rsidRDefault="007A5830" w:rsidP="00102D91">
      <w:pPr>
        <w:tabs>
          <w:tab w:val="left" w:pos="106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Pořad bohoslužeb</w:t>
      </w:r>
      <w:r w:rsidR="003F07B4">
        <w:rPr>
          <w:b/>
          <w:sz w:val="28"/>
          <w:szCs w:val="28"/>
        </w:rPr>
        <w:t xml:space="preserve"> </w:t>
      </w:r>
    </w:p>
    <w:p w14:paraId="3B0ED391" w14:textId="66C09B19" w:rsidR="00B66F64" w:rsidRDefault="00BA48DF" w:rsidP="00102D91">
      <w:pPr>
        <w:tabs>
          <w:tab w:val="left" w:pos="106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Od</w:t>
      </w:r>
      <w:r w:rsidR="00842501">
        <w:rPr>
          <w:bCs/>
          <w:sz w:val="28"/>
          <w:szCs w:val="28"/>
        </w:rPr>
        <w:t> </w:t>
      </w:r>
      <w:r w:rsidR="001C3E1C">
        <w:rPr>
          <w:bCs/>
          <w:sz w:val="28"/>
          <w:szCs w:val="28"/>
        </w:rPr>
        <w:t>pondělí</w:t>
      </w:r>
      <w:r w:rsidR="00842501">
        <w:rPr>
          <w:bCs/>
          <w:sz w:val="28"/>
          <w:szCs w:val="28"/>
        </w:rPr>
        <w:t xml:space="preserve"> </w:t>
      </w:r>
      <w:r w:rsidR="001C3E1C">
        <w:rPr>
          <w:bCs/>
          <w:sz w:val="28"/>
          <w:szCs w:val="28"/>
        </w:rPr>
        <w:t xml:space="preserve">do pátku jsou </w:t>
      </w:r>
      <w:r w:rsidR="00736424">
        <w:rPr>
          <w:bCs/>
          <w:sz w:val="28"/>
          <w:szCs w:val="28"/>
        </w:rPr>
        <w:t xml:space="preserve">Mše sv. </w:t>
      </w:r>
      <w:r w:rsidR="007A5830" w:rsidRPr="005601D1">
        <w:rPr>
          <w:bCs/>
          <w:sz w:val="28"/>
          <w:szCs w:val="28"/>
        </w:rPr>
        <w:t>v</w:t>
      </w:r>
      <w:r w:rsidR="001C3E1C">
        <w:rPr>
          <w:bCs/>
          <w:sz w:val="28"/>
          <w:szCs w:val="28"/>
        </w:rPr>
        <w:t xml:space="preserve"> bazilice </w:t>
      </w:r>
      <w:r>
        <w:rPr>
          <w:bCs/>
          <w:sz w:val="28"/>
          <w:szCs w:val="28"/>
        </w:rPr>
        <w:t>v</w:t>
      </w:r>
      <w:r w:rsidR="001C3E1C">
        <w:rPr>
          <w:bCs/>
          <w:sz w:val="28"/>
          <w:szCs w:val="28"/>
        </w:rPr>
        <w:t xml:space="preserve"> </w:t>
      </w:r>
      <w:r w:rsidR="007A5830" w:rsidRPr="005601D1">
        <w:rPr>
          <w:bCs/>
          <w:sz w:val="28"/>
          <w:szCs w:val="28"/>
        </w:rPr>
        <w:t>1</w:t>
      </w:r>
      <w:r w:rsidR="001C3E1C">
        <w:rPr>
          <w:bCs/>
          <w:sz w:val="28"/>
          <w:szCs w:val="28"/>
        </w:rPr>
        <w:t>8</w:t>
      </w:r>
      <w:r w:rsidR="00167F00" w:rsidRPr="005601D1">
        <w:rPr>
          <w:bCs/>
          <w:sz w:val="28"/>
          <w:szCs w:val="28"/>
        </w:rPr>
        <w:t>.00</w:t>
      </w:r>
      <w:r w:rsidR="007A5830" w:rsidRPr="005601D1">
        <w:rPr>
          <w:bCs/>
          <w:sz w:val="28"/>
          <w:szCs w:val="28"/>
        </w:rPr>
        <w:t xml:space="preserve"> hod</w:t>
      </w:r>
      <w:r w:rsidR="00A85F64" w:rsidRPr="00167F00">
        <w:rPr>
          <w:b/>
          <w:sz w:val="28"/>
          <w:szCs w:val="28"/>
        </w:rPr>
        <w:t>.</w:t>
      </w:r>
      <w:r w:rsidR="00A93669">
        <w:rPr>
          <w:bCs/>
          <w:sz w:val="28"/>
          <w:szCs w:val="28"/>
        </w:rPr>
        <w:t xml:space="preserve"> </w:t>
      </w:r>
      <w:r w:rsidR="0086059F">
        <w:rPr>
          <w:bCs/>
          <w:sz w:val="28"/>
          <w:szCs w:val="28"/>
        </w:rPr>
        <w:t>a v</w:t>
      </w:r>
      <w:r w:rsidR="001C3E1C">
        <w:rPr>
          <w:bCs/>
          <w:sz w:val="28"/>
          <w:szCs w:val="28"/>
        </w:rPr>
        <w:t xml:space="preserve"> sobotu </w:t>
      </w:r>
      <w:r>
        <w:rPr>
          <w:bCs/>
          <w:sz w:val="28"/>
          <w:szCs w:val="28"/>
        </w:rPr>
        <w:t>v</w:t>
      </w:r>
      <w:r w:rsidR="001C3E1C">
        <w:rPr>
          <w:bCs/>
          <w:sz w:val="28"/>
          <w:szCs w:val="28"/>
        </w:rPr>
        <w:t xml:space="preserve"> 10.00 hod.</w:t>
      </w:r>
      <w:r w:rsidR="00A85F64">
        <w:rPr>
          <w:bCs/>
          <w:sz w:val="28"/>
          <w:szCs w:val="28"/>
        </w:rPr>
        <w:t xml:space="preserve"> </w:t>
      </w:r>
      <w:r w:rsidR="00B66F64">
        <w:rPr>
          <w:bCs/>
          <w:sz w:val="28"/>
          <w:szCs w:val="28"/>
        </w:rPr>
        <w:t>Zpovídáme a růženec se modlíme půl hodiny před Mší svatou.</w:t>
      </w:r>
    </w:p>
    <w:p w14:paraId="77EB16F6" w14:textId="77777777" w:rsidR="007A5830" w:rsidRPr="007A5830" w:rsidRDefault="007A5830" w:rsidP="00102D91">
      <w:pPr>
        <w:tabs>
          <w:tab w:val="left" w:pos="1065"/>
        </w:tabs>
        <w:jc w:val="both"/>
        <w:rPr>
          <w:bCs/>
          <w:sz w:val="28"/>
          <w:szCs w:val="28"/>
        </w:rPr>
      </w:pPr>
    </w:p>
    <w:p w14:paraId="11B7E234" w14:textId="53A1D191" w:rsidR="00DC71B9" w:rsidRDefault="00DC71B9">
      <w:pPr>
        <w:tabs>
          <w:tab w:val="left" w:pos="106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Památka</w:t>
      </w:r>
    </w:p>
    <w:p w14:paraId="2C2FF207" w14:textId="2AD27161" w:rsidR="00DC71B9" w:rsidRDefault="00DC71B9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V sobotu bude památka sv. Anežky z </w:t>
      </w:r>
      <w:proofErr w:type="spellStart"/>
      <w:r>
        <w:rPr>
          <w:sz w:val="28"/>
          <w:szCs w:val="28"/>
        </w:rPr>
        <w:t>Montepulciana</w:t>
      </w:r>
      <w:proofErr w:type="spellEnd"/>
      <w:r>
        <w:rPr>
          <w:sz w:val="28"/>
          <w:szCs w:val="28"/>
        </w:rPr>
        <w:t>, panny a dominikánské mnišky.</w:t>
      </w:r>
    </w:p>
    <w:p w14:paraId="4FCCC767" w14:textId="77777777" w:rsidR="00DC71B9" w:rsidRPr="00DC71B9" w:rsidRDefault="00DC71B9">
      <w:pPr>
        <w:tabs>
          <w:tab w:val="left" w:pos="1065"/>
        </w:tabs>
        <w:jc w:val="both"/>
        <w:rPr>
          <w:sz w:val="28"/>
          <w:szCs w:val="28"/>
        </w:rPr>
      </w:pPr>
    </w:p>
    <w:p w14:paraId="4F172915" w14:textId="2CD8BC2D" w:rsidR="00313651" w:rsidRDefault="00313651">
      <w:pPr>
        <w:tabs>
          <w:tab w:val="left" w:pos="106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Adorace</w:t>
      </w:r>
    </w:p>
    <w:p w14:paraId="61A91D19" w14:textId="7C7EA929" w:rsidR="00313651" w:rsidRDefault="00313651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Adorace Nejsvětější svátosti bude v</w:t>
      </w:r>
      <w:r w:rsidR="00BA48DF">
        <w:rPr>
          <w:sz w:val="28"/>
          <w:szCs w:val="28"/>
        </w:rPr>
        <w:t>e čtvr</w:t>
      </w:r>
      <w:r w:rsidR="00245EE8">
        <w:rPr>
          <w:sz w:val="28"/>
          <w:szCs w:val="28"/>
        </w:rPr>
        <w:t>tek</w:t>
      </w:r>
      <w:r>
        <w:rPr>
          <w:sz w:val="28"/>
          <w:szCs w:val="28"/>
        </w:rPr>
        <w:t xml:space="preserve"> po Mši sv. </w:t>
      </w:r>
      <w:r w:rsidR="0086059F">
        <w:rPr>
          <w:sz w:val="28"/>
          <w:szCs w:val="28"/>
        </w:rPr>
        <w:t>a pak svátostné požehnání</w:t>
      </w:r>
      <w:r w:rsidR="00B66F64">
        <w:rPr>
          <w:sz w:val="28"/>
          <w:szCs w:val="28"/>
        </w:rPr>
        <w:t>.</w:t>
      </w:r>
      <w:r w:rsidR="000C622C">
        <w:rPr>
          <w:sz w:val="28"/>
          <w:szCs w:val="28"/>
        </w:rPr>
        <w:t xml:space="preserve"> </w:t>
      </w:r>
    </w:p>
    <w:p w14:paraId="38E9364E" w14:textId="77777777" w:rsidR="00B66F64" w:rsidRPr="00313651" w:rsidRDefault="00B66F64">
      <w:pPr>
        <w:tabs>
          <w:tab w:val="left" w:pos="1065"/>
        </w:tabs>
        <w:jc w:val="both"/>
        <w:rPr>
          <w:sz w:val="28"/>
          <w:szCs w:val="28"/>
        </w:rPr>
      </w:pPr>
    </w:p>
    <w:p w14:paraId="23B5C284" w14:textId="4DEA7112" w:rsidR="00BA48DF" w:rsidRDefault="00BA48DF">
      <w:pPr>
        <w:tabs>
          <w:tab w:val="left" w:pos="106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Terciáři</w:t>
      </w:r>
    </w:p>
    <w:p w14:paraId="5244F62C" w14:textId="21E67096" w:rsidR="00BA48DF" w:rsidRDefault="00BA48DF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V sobotu se koná v klášteře pravidelné setkání Jablonských terciářů.</w:t>
      </w:r>
    </w:p>
    <w:p w14:paraId="00F165FD" w14:textId="77777777" w:rsidR="00BA48DF" w:rsidRDefault="00BA48DF">
      <w:pPr>
        <w:tabs>
          <w:tab w:val="left" w:pos="1065"/>
        </w:tabs>
        <w:jc w:val="both"/>
        <w:rPr>
          <w:sz w:val="28"/>
          <w:szCs w:val="28"/>
        </w:rPr>
      </w:pPr>
    </w:p>
    <w:p w14:paraId="4211F728" w14:textId="2C9890A8" w:rsidR="00ED1360" w:rsidRDefault="00E01112">
      <w:pPr>
        <w:tabs>
          <w:tab w:val="left" w:pos="106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Organizační setkání</w:t>
      </w:r>
    </w:p>
    <w:p w14:paraId="0F769FCD" w14:textId="6BB01C3C" w:rsidR="00ED1360" w:rsidRDefault="00ED1360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V úterý v</w:t>
      </w:r>
      <w:r w:rsidR="00E01112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="00E01112">
        <w:rPr>
          <w:sz w:val="28"/>
          <w:szCs w:val="28"/>
        </w:rPr>
        <w:t>9.3</w:t>
      </w:r>
      <w:r>
        <w:rPr>
          <w:sz w:val="28"/>
          <w:szCs w:val="28"/>
        </w:rPr>
        <w:t>0 se koná v</w:t>
      </w:r>
      <w:r w:rsidR="00E01112">
        <w:rPr>
          <w:sz w:val="28"/>
          <w:szCs w:val="28"/>
        </w:rPr>
        <w:t>e studovně </w:t>
      </w:r>
      <w:r>
        <w:rPr>
          <w:sz w:val="28"/>
          <w:szCs w:val="28"/>
        </w:rPr>
        <w:t>k</w:t>
      </w:r>
      <w:r w:rsidR="00E01112">
        <w:rPr>
          <w:sz w:val="28"/>
          <w:szCs w:val="28"/>
        </w:rPr>
        <w:t>láštera organizační setkání k zajištění hladkého průběhu slavnostního otevření baziliky dne 1.5. Zveme všechny, kdo byste nám mohli pomoci.</w:t>
      </w:r>
    </w:p>
    <w:p w14:paraId="31CEA764" w14:textId="77777777" w:rsidR="00ED1360" w:rsidRPr="00ED1360" w:rsidRDefault="00ED1360">
      <w:pPr>
        <w:tabs>
          <w:tab w:val="left" w:pos="1065"/>
        </w:tabs>
        <w:jc w:val="both"/>
        <w:rPr>
          <w:sz w:val="28"/>
          <w:szCs w:val="28"/>
        </w:rPr>
      </w:pPr>
    </w:p>
    <w:p w14:paraId="1F80E3AA" w14:textId="2AB8DEDF" w:rsidR="00306A0C" w:rsidRPr="001E20E1" w:rsidRDefault="00C87E6D">
      <w:pPr>
        <w:tabs>
          <w:tab w:val="left" w:pos="1065"/>
        </w:tabs>
        <w:jc w:val="both"/>
        <w:rPr>
          <w:b/>
          <w:bCs/>
          <w:sz w:val="28"/>
          <w:szCs w:val="28"/>
        </w:rPr>
      </w:pPr>
      <w:r w:rsidRPr="0043140D">
        <w:rPr>
          <w:b/>
          <w:bCs/>
          <w:sz w:val="28"/>
          <w:szCs w:val="28"/>
        </w:rPr>
        <w:t>Příští neděl</w:t>
      </w:r>
      <w:r w:rsidR="009C65E7">
        <w:rPr>
          <w:b/>
          <w:bCs/>
          <w:sz w:val="28"/>
          <w:szCs w:val="28"/>
        </w:rPr>
        <w:t xml:space="preserve">e je </w:t>
      </w:r>
      <w:r w:rsidR="00E01112">
        <w:rPr>
          <w:b/>
          <w:bCs/>
          <w:sz w:val="28"/>
          <w:szCs w:val="28"/>
        </w:rPr>
        <w:t>4</w:t>
      </w:r>
      <w:r w:rsidR="00842501">
        <w:rPr>
          <w:b/>
          <w:bCs/>
          <w:sz w:val="28"/>
          <w:szCs w:val="28"/>
        </w:rPr>
        <w:t xml:space="preserve">. velikonoční </w:t>
      </w:r>
    </w:p>
    <w:p w14:paraId="05222D2A" w14:textId="4235A6D9" w:rsidR="000C622C" w:rsidRDefault="00102D91" w:rsidP="00453836">
      <w:pPr>
        <w:tabs>
          <w:tab w:val="left" w:pos="106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Mše sv. </w:t>
      </w:r>
      <w:r w:rsidR="00CF1CCC">
        <w:rPr>
          <w:bCs/>
          <w:sz w:val="28"/>
          <w:szCs w:val="28"/>
        </w:rPr>
        <w:t xml:space="preserve">budou </w:t>
      </w:r>
      <w:r w:rsidR="0075130B">
        <w:rPr>
          <w:bCs/>
          <w:sz w:val="28"/>
          <w:szCs w:val="28"/>
        </w:rPr>
        <w:t>v 7.30</w:t>
      </w:r>
      <w:r w:rsidR="00B81CB5">
        <w:rPr>
          <w:bCs/>
          <w:sz w:val="28"/>
          <w:szCs w:val="28"/>
        </w:rPr>
        <w:t xml:space="preserve"> </w:t>
      </w:r>
      <w:r w:rsidR="0075130B">
        <w:rPr>
          <w:bCs/>
          <w:sz w:val="28"/>
          <w:szCs w:val="28"/>
        </w:rPr>
        <w:t>a</w:t>
      </w:r>
      <w:r w:rsidR="00E01E9E">
        <w:rPr>
          <w:bCs/>
          <w:sz w:val="28"/>
          <w:szCs w:val="28"/>
        </w:rPr>
        <w:t xml:space="preserve"> v 10.00</w:t>
      </w:r>
      <w:r w:rsidR="0075130B">
        <w:rPr>
          <w:bCs/>
          <w:sz w:val="28"/>
          <w:szCs w:val="28"/>
        </w:rPr>
        <w:t xml:space="preserve"> </w:t>
      </w:r>
      <w:r w:rsidR="00CE2415">
        <w:rPr>
          <w:bCs/>
          <w:sz w:val="28"/>
          <w:szCs w:val="28"/>
        </w:rPr>
        <w:t xml:space="preserve">v bazilice. </w:t>
      </w:r>
    </w:p>
    <w:p w14:paraId="3D6A1EFC" w14:textId="77777777" w:rsidR="00842501" w:rsidRDefault="00842501" w:rsidP="00453836">
      <w:pPr>
        <w:tabs>
          <w:tab w:val="left" w:pos="1065"/>
        </w:tabs>
        <w:jc w:val="both"/>
        <w:rPr>
          <w:bCs/>
          <w:sz w:val="28"/>
          <w:szCs w:val="28"/>
        </w:rPr>
      </w:pPr>
    </w:p>
    <w:p w14:paraId="0300E70C" w14:textId="6FEDF131" w:rsidR="00842501" w:rsidRPr="00842501" w:rsidRDefault="00842501" w:rsidP="00453836">
      <w:pPr>
        <w:tabs>
          <w:tab w:val="left" w:pos="1065"/>
        </w:tabs>
        <w:jc w:val="both"/>
        <w:rPr>
          <w:b/>
          <w:sz w:val="28"/>
          <w:szCs w:val="28"/>
        </w:rPr>
      </w:pPr>
    </w:p>
    <w:p w14:paraId="65AD9A2E" w14:textId="77777777" w:rsidR="000B3CD6" w:rsidRDefault="000B3CD6">
      <w:pPr>
        <w:tabs>
          <w:tab w:val="left" w:pos="1065"/>
        </w:tabs>
        <w:jc w:val="both"/>
        <w:rPr>
          <w:bCs/>
          <w:sz w:val="28"/>
          <w:szCs w:val="28"/>
        </w:rPr>
      </w:pPr>
    </w:p>
    <w:sectPr w:rsidR="000B3CD6" w:rsidSect="0052083D">
      <w:headerReference w:type="default" r:id="rId8"/>
      <w:footerReference w:type="default" r:id="rId9"/>
      <w:type w:val="continuous"/>
      <w:pgSz w:w="11907" w:h="16840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BDDF9D" w14:textId="77777777" w:rsidR="0052083D" w:rsidRDefault="0052083D">
      <w:r>
        <w:separator/>
      </w:r>
    </w:p>
  </w:endnote>
  <w:endnote w:type="continuationSeparator" w:id="0">
    <w:p w14:paraId="1F96DC86" w14:textId="77777777" w:rsidR="0052083D" w:rsidRDefault="0052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BFC3A" w14:textId="77777777" w:rsidR="0079381F" w:rsidRDefault="007938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A6251E" w14:textId="77777777" w:rsidR="0052083D" w:rsidRDefault="0052083D">
      <w:r>
        <w:separator/>
      </w:r>
    </w:p>
  </w:footnote>
  <w:footnote w:type="continuationSeparator" w:id="0">
    <w:p w14:paraId="6324F685" w14:textId="77777777" w:rsidR="0052083D" w:rsidRDefault="0052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694A0" w14:textId="77777777" w:rsidR="0079381F" w:rsidRDefault="00793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86D66"/>
    <w:multiLevelType w:val="multilevel"/>
    <w:tmpl w:val="6E924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D2705"/>
    <w:multiLevelType w:val="multilevel"/>
    <w:tmpl w:val="3FCE2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04D45"/>
    <w:multiLevelType w:val="hybridMultilevel"/>
    <w:tmpl w:val="9D3A5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E09B5"/>
    <w:multiLevelType w:val="hybridMultilevel"/>
    <w:tmpl w:val="8DB49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252814">
    <w:abstractNumId w:val="2"/>
  </w:num>
  <w:num w:numId="2" w16cid:durableId="2028408759">
    <w:abstractNumId w:val="0"/>
  </w:num>
  <w:num w:numId="3" w16cid:durableId="2036493871">
    <w:abstractNumId w:val="1"/>
  </w:num>
  <w:num w:numId="4" w16cid:durableId="15585845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9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574C"/>
    <w:rsid w:val="00002F17"/>
    <w:rsid w:val="0000642B"/>
    <w:rsid w:val="0000784C"/>
    <w:rsid w:val="0001092C"/>
    <w:rsid w:val="0001208C"/>
    <w:rsid w:val="00013C70"/>
    <w:rsid w:val="0001582A"/>
    <w:rsid w:val="00023840"/>
    <w:rsid w:val="00026047"/>
    <w:rsid w:val="000263B8"/>
    <w:rsid w:val="00026E15"/>
    <w:rsid w:val="00026FAB"/>
    <w:rsid w:val="000316BD"/>
    <w:rsid w:val="00034A8E"/>
    <w:rsid w:val="00037392"/>
    <w:rsid w:val="00043739"/>
    <w:rsid w:val="0004584C"/>
    <w:rsid w:val="000509A4"/>
    <w:rsid w:val="0005565A"/>
    <w:rsid w:val="00061D04"/>
    <w:rsid w:val="000653A8"/>
    <w:rsid w:val="00067BE9"/>
    <w:rsid w:val="00071B6F"/>
    <w:rsid w:val="00072C98"/>
    <w:rsid w:val="00076697"/>
    <w:rsid w:val="000771BB"/>
    <w:rsid w:val="0008183F"/>
    <w:rsid w:val="00083360"/>
    <w:rsid w:val="0008386E"/>
    <w:rsid w:val="00091455"/>
    <w:rsid w:val="0009476F"/>
    <w:rsid w:val="000962D2"/>
    <w:rsid w:val="00096734"/>
    <w:rsid w:val="00096D88"/>
    <w:rsid w:val="00096F68"/>
    <w:rsid w:val="000A5A82"/>
    <w:rsid w:val="000A6B6C"/>
    <w:rsid w:val="000B219B"/>
    <w:rsid w:val="000B3CD6"/>
    <w:rsid w:val="000B4165"/>
    <w:rsid w:val="000C0A78"/>
    <w:rsid w:val="000C1511"/>
    <w:rsid w:val="000C38C7"/>
    <w:rsid w:val="000C4969"/>
    <w:rsid w:val="000C622C"/>
    <w:rsid w:val="000D00ED"/>
    <w:rsid w:val="000D5C2C"/>
    <w:rsid w:val="000D6AC7"/>
    <w:rsid w:val="000E0275"/>
    <w:rsid w:val="000E05E9"/>
    <w:rsid w:val="000E089E"/>
    <w:rsid w:val="000F0252"/>
    <w:rsid w:val="000F2FF0"/>
    <w:rsid w:val="000F45EC"/>
    <w:rsid w:val="000F7B31"/>
    <w:rsid w:val="00100E4A"/>
    <w:rsid w:val="00101965"/>
    <w:rsid w:val="00101DB0"/>
    <w:rsid w:val="00102D91"/>
    <w:rsid w:val="00102DAB"/>
    <w:rsid w:val="00114319"/>
    <w:rsid w:val="00122F7A"/>
    <w:rsid w:val="00124549"/>
    <w:rsid w:val="001260CD"/>
    <w:rsid w:val="001348FF"/>
    <w:rsid w:val="0014098B"/>
    <w:rsid w:val="001425FA"/>
    <w:rsid w:val="001426B1"/>
    <w:rsid w:val="00145995"/>
    <w:rsid w:val="00145CF6"/>
    <w:rsid w:val="00146FC9"/>
    <w:rsid w:val="001528A7"/>
    <w:rsid w:val="00152C99"/>
    <w:rsid w:val="001578DD"/>
    <w:rsid w:val="00161F7B"/>
    <w:rsid w:val="0016337F"/>
    <w:rsid w:val="0016531D"/>
    <w:rsid w:val="001659EE"/>
    <w:rsid w:val="00167783"/>
    <w:rsid w:val="00167F00"/>
    <w:rsid w:val="00172ECF"/>
    <w:rsid w:val="00173113"/>
    <w:rsid w:val="0017704C"/>
    <w:rsid w:val="00180C3E"/>
    <w:rsid w:val="00180DCE"/>
    <w:rsid w:val="001831FD"/>
    <w:rsid w:val="00183E99"/>
    <w:rsid w:val="00187052"/>
    <w:rsid w:val="00192B27"/>
    <w:rsid w:val="001939D2"/>
    <w:rsid w:val="0019503C"/>
    <w:rsid w:val="001A0952"/>
    <w:rsid w:val="001A39D0"/>
    <w:rsid w:val="001A4CA5"/>
    <w:rsid w:val="001A5F0C"/>
    <w:rsid w:val="001A5F39"/>
    <w:rsid w:val="001A691E"/>
    <w:rsid w:val="001B0024"/>
    <w:rsid w:val="001B18DA"/>
    <w:rsid w:val="001B31C1"/>
    <w:rsid w:val="001B5179"/>
    <w:rsid w:val="001C0A91"/>
    <w:rsid w:val="001C1BA1"/>
    <w:rsid w:val="001C32FA"/>
    <w:rsid w:val="001C3E1C"/>
    <w:rsid w:val="001C4776"/>
    <w:rsid w:val="001D7F3E"/>
    <w:rsid w:val="001E20E1"/>
    <w:rsid w:val="001E22D6"/>
    <w:rsid w:val="001E75D8"/>
    <w:rsid w:val="001F4CDF"/>
    <w:rsid w:val="001F5EA1"/>
    <w:rsid w:val="00212554"/>
    <w:rsid w:val="002218BE"/>
    <w:rsid w:val="0022200F"/>
    <w:rsid w:val="00222B19"/>
    <w:rsid w:val="002240D7"/>
    <w:rsid w:val="00230CEB"/>
    <w:rsid w:val="00233A69"/>
    <w:rsid w:val="00234050"/>
    <w:rsid w:val="00235214"/>
    <w:rsid w:val="002366FF"/>
    <w:rsid w:val="00236BCD"/>
    <w:rsid w:val="00237B81"/>
    <w:rsid w:val="00241F7F"/>
    <w:rsid w:val="00245507"/>
    <w:rsid w:val="00245EE8"/>
    <w:rsid w:val="002477D1"/>
    <w:rsid w:val="00250134"/>
    <w:rsid w:val="002602FD"/>
    <w:rsid w:val="0026095A"/>
    <w:rsid w:val="00262FD0"/>
    <w:rsid w:val="0026407A"/>
    <w:rsid w:val="002642C4"/>
    <w:rsid w:val="00271D17"/>
    <w:rsid w:val="00273BF1"/>
    <w:rsid w:val="00274FA5"/>
    <w:rsid w:val="00275703"/>
    <w:rsid w:val="00277196"/>
    <w:rsid w:val="00280BD8"/>
    <w:rsid w:val="002828BC"/>
    <w:rsid w:val="00282CFC"/>
    <w:rsid w:val="002853F8"/>
    <w:rsid w:val="00290EEC"/>
    <w:rsid w:val="00291CF4"/>
    <w:rsid w:val="002A4CA1"/>
    <w:rsid w:val="002A600B"/>
    <w:rsid w:val="002A791A"/>
    <w:rsid w:val="002A7CBC"/>
    <w:rsid w:val="002B1C24"/>
    <w:rsid w:val="002B3AA6"/>
    <w:rsid w:val="002B6260"/>
    <w:rsid w:val="002C3030"/>
    <w:rsid w:val="002C377E"/>
    <w:rsid w:val="002C6B35"/>
    <w:rsid w:val="002C7E9B"/>
    <w:rsid w:val="002D0336"/>
    <w:rsid w:val="002D11AE"/>
    <w:rsid w:val="002D2A33"/>
    <w:rsid w:val="002D2CB7"/>
    <w:rsid w:val="002D690E"/>
    <w:rsid w:val="002D7E1D"/>
    <w:rsid w:val="002E0456"/>
    <w:rsid w:val="002F0206"/>
    <w:rsid w:val="002F0751"/>
    <w:rsid w:val="003001B3"/>
    <w:rsid w:val="00303B13"/>
    <w:rsid w:val="00306A0C"/>
    <w:rsid w:val="00310238"/>
    <w:rsid w:val="003111C6"/>
    <w:rsid w:val="003129CC"/>
    <w:rsid w:val="00312C61"/>
    <w:rsid w:val="00313651"/>
    <w:rsid w:val="00315720"/>
    <w:rsid w:val="003166EF"/>
    <w:rsid w:val="00327D0D"/>
    <w:rsid w:val="00330075"/>
    <w:rsid w:val="00331E25"/>
    <w:rsid w:val="00335666"/>
    <w:rsid w:val="003360A5"/>
    <w:rsid w:val="00336BA3"/>
    <w:rsid w:val="00343026"/>
    <w:rsid w:val="0034338B"/>
    <w:rsid w:val="00344578"/>
    <w:rsid w:val="00344CCD"/>
    <w:rsid w:val="00350E4B"/>
    <w:rsid w:val="003526A4"/>
    <w:rsid w:val="00353D70"/>
    <w:rsid w:val="00361378"/>
    <w:rsid w:val="003620FD"/>
    <w:rsid w:val="00364454"/>
    <w:rsid w:val="0036748E"/>
    <w:rsid w:val="0037318B"/>
    <w:rsid w:val="003756AF"/>
    <w:rsid w:val="00375FDF"/>
    <w:rsid w:val="00380280"/>
    <w:rsid w:val="00382686"/>
    <w:rsid w:val="003901A3"/>
    <w:rsid w:val="0039256D"/>
    <w:rsid w:val="00392FC7"/>
    <w:rsid w:val="00396A8F"/>
    <w:rsid w:val="003A0060"/>
    <w:rsid w:val="003A6844"/>
    <w:rsid w:val="003B1C38"/>
    <w:rsid w:val="003B2D48"/>
    <w:rsid w:val="003B60F6"/>
    <w:rsid w:val="003B6F01"/>
    <w:rsid w:val="003B7B9B"/>
    <w:rsid w:val="003C03B3"/>
    <w:rsid w:val="003C090F"/>
    <w:rsid w:val="003C1453"/>
    <w:rsid w:val="003C1B91"/>
    <w:rsid w:val="003C2E4D"/>
    <w:rsid w:val="003C4AE2"/>
    <w:rsid w:val="003C6BED"/>
    <w:rsid w:val="003C7E72"/>
    <w:rsid w:val="003D1B68"/>
    <w:rsid w:val="003D37BC"/>
    <w:rsid w:val="003D403B"/>
    <w:rsid w:val="003D467B"/>
    <w:rsid w:val="003E01DB"/>
    <w:rsid w:val="003E0EDF"/>
    <w:rsid w:val="003E109A"/>
    <w:rsid w:val="003E3FDD"/>
    <w:rsid w:val="003E54A2"/>
    <w:rsid w:val="003E74B6"/>
    <w:rsid w:val="003F07B4"/>
    <w:rsid w:val="003F281A"/>
    <w:rsid w:val="003F626A"/>
    <w:rsid w:val="00403489"/>
    <w:rsid w:val="00405700"/>
    <w:rsid w:val="00412F30"/>
    <w:rsid w:val="00415CF7"/>
    <w:rsid w:val="00420ADC"/>
    <w:rsid w:val="0042338A"/>
    <w:rsid w:val="004270AD"/>
    <w:rsid w:val="004313B8"/>
    <w:rsid w:val="0043140D"/>
    <w:rsid w:val="00433309"/>
    <w:rsid w:val="00433D47"/>
    <w:rsid w:val="00437C49"/>
    <w:rsid w:val="00440177"/>
    <w:rsid w:val="0044022F"/>
    <w:rsid w:val="0044293B"/>
    <w:rsid w:val="004453FC"/>
    <w:rsid w:val="00445C39"/>
    <w:rsid w:val="00447EF3"/>
    <w:rsid w:val="004505A8"/>
    <w:rsid w:val="00450A63"/>
    <w:rsid w:val="00450DAB"/>
    <w:rsid w:val="00453836"/>
    <w:rsid w:val="00456427"/>
    <w:rsid w:val="00461CD7"/>
    <w:rsid w:val="00462FE7"/>
    <w:rsid w:val="004640ED"/>
    <w:rsid w:val="004666CD"/>
    <w:rsid w:val="00466FD6"/>
    <w:rsid w:val="004706D0"/>
    <w:rsid w:val="00470ABF"/>
    <w:rsid w:val="00471C45"/>
    <w:rsid w:val="004723BE"/>
    <w:rsid w:val="00472DAE"/>
    <w:rsid w:val="00472FD8"/>
    <w:rsid w:val="00473418"/>
    <w:rsid w:val="00474135"/>
    <w:rsid w:val="00477425"/>
    <w:rsid w:val="00477CA3"/>
    <w:rsid w:val="004857D7"/>
    <w:rsid w:val="00492152"/>
    <w:rsid w:val="0049483C"/>
    <w:rsid w:val="004A203A"/>
    <w:rsid w:val="004A488D"/>
    <w:rsid w:val="004A4BE6"/>
    <w:rsid w:val="004A4C5B"/>
    <w:rsid w:val="004B1E52"/>
    <w:rsid w:val="004B1ECE"/>
    <w:rsid w:val="004B41A5"/>
    <w:rsid w:val="004C4273"/>
    <w:rsid w:val="004C60FA"/>
    <w:rsid w:val="004C7079"/>
    <w:rsid w:val="004D12FE"/>
    <w:rsid w:val="004D50D8"/>
    <w:rsid w:val="004D628C"/>
    <w:rsid w:val="004D6FFB"/>
    <w:rsid w:val="004E0055"/>
    <w:rsid w:val="004E512E"/>
    <w:rsid w:val="004F43EE"/>
    <w:rsid w:val="004F4C5E"/>
    <w:rsid w:val="004F59B9"/>
    <w:rsid w:val="00506567"/>
    <w:rsid w:val="005147D1"/>
    <w:rsid w:val="00514CCD"/>
    <w:rsid w:val="0051574C"/>
    <w:rsid w:val="00515886"/>
    <w:rsid w:val="00515B8F"/>
    <w:rsid w:val="00516188"/>
    <w:rsid w:val="0051683A"/>
    <w:rsid w:val="00517B2A"/>
    <w:rsid w:val="005200DD"/>
    <w:rsid w:val="0052040E"/>
    <w:rsid w:val="0052083D"/>
    <w:rsid w:val="00520891"/>
    <w:rsid w:val="005215BC"/>
    <w:rsid w:val="00524E6D"/>
    <w:rsid w:val="00526C0F"/>
    <w:rsid w:val="00526EF6"/>
    <w:rsid w:val="00527014"/>
    <w:rsid w:val="00527299"/>
    <w:rsid w:val="00527682"/>
    <w:rsid w:val="00527E44"/>
    <w:rsid w:val="00530306"/>
    <w:rsid w:val="00530DFE"/>
    <w:rsid w:val="00533751"/>
    <w:rsid w:val="0053549D"/>
    <w:rsid w:val="00540FAC"/>
    <w:rsid w:val="00542267"/>
    <w:rsid w:val="0054274B"/>
    <w:rsid w:val="00545001"/>
    <w:rsid w:val="00545426"/>
    <w:rsid w:val="00554A85"/>
    <w:rsid w:val="00557102"/>
    <w:rsid w:val="005601D1"/>
    <w:rsid w:val="005617BB"/>
    <w:rsid w:val="0056404D"/>
    <w:rsid w:val="00564E32"/>
    <w:rsid w:val="005672FF"/>
    <w:rsid w:val="00570A02"/>
    <w:rsid w:val="00572A89"/>
    <w:rsid w:val="00574077"/>
    <w:rsid w:val="00574E17"/>
    <w:rsid w:val="005767C2"/>
    <w:rsid w:val="005838AA"/>
    <w:rsid w:val="00584F1E"/>
    <w:rsid w:val="005855A1"/>
    <w:rsid w:val="0059013B"/>
    <w:rsid w:val="0059273B"/>
    <w:rsid w:val="0059482B"/>
    <w:rsid w:val="00596E1C"/>
    <w:rsid w:val="005971C4"/>
    <w:rsid w:val="005A071B"/>
    <w:rsid w:val="005A08F0"/>
    <w:rsid w:val="005A1B6B"/>
    <w:rsid w:val="005A4ABB"/>
    <w:rsid w:val="005A57FC"/>
    <w:rsid w:val="005B0EFD"/>
    <w:rsid w:val="005B2BAB"/>
    <w:rsid w:val="005C0E09"/>
    <w:rsid w:val="005C14C1"/>
    <w:rsid w:val="005D77DB"/>
    <w:rsid w:val="005D7BF8"/>
    <w:rsid w:val="005E1D25"/>
    <w:rsid w:val="005E3228"/>
    <w:rsid w:val="005E57D7"/>
    <w:rsid w:val="005E6B33"/>
    <w:rsid w:val="005E6C32"/>
    <w:rsid w:val="005F053A"/>
    <w:rsid w:val="005F0F8D"/>
    <w:rsid w:val="005F2942"/>
    <w:rsid w:val="005F4F36"/>
    <w:rsid w:val="006028C9"/>
    <w:rsid w:val="00602DC3"/>
    <w:rsid w:val="0060304B"/>
    <w:rsid w:val="00606D75"/>
    <w:rsid w:val="00606FDE"/>
    <w:rsid w:val="00607A69"/>
    <w:rsid w:val="00614C6F"/>
    <w:rsid w:val="00614F03"/>
    <w:rsid w:val="00615958"/>
    <w:rsid w:val="00620FA4"/>
    <w:rsid w:val="0062111C"/>
    <w:rsid w:val="00624520"/>
    <w:rsid w:val="0062683D"/>
    <w:rsid w:val="00633260"/>
    <w:rsid w:val="00634530"/>
    <w:rsid w:val="00634628"/>
    <w:rsid w:val="00636F41"/>
    <w:rsid w:val="0064197D"/>
    <w:rsid w:val="006419D6"/>
    <w:rsid w:val="00641DFF"/>
    <w:rsid w:val="006426A4"/>
    <w:rsid w:val="00642C51"/>
    <w:rsid w:val="00642F35"/>
    <w:rsid w:val="00646FFB"/>
    <w:rsid w:val="00647BBB"/>
    <w:rsid w:val="0065462F"/>
    <w:rsid w:val="00662C06"/>
    <w:rsid w:val="00663612"/>
    <w:rsid w:val="00671D69"/>
    <w:rsid w:val="006775BC"/>
    <w:rsid w:val="0068469F"/>
    <w:rsid w:val="00685853"/>
    <w:rsid w:val="00685E29"/>
    <w:rsid w:val="00687071"/>
    <w:rsid w:val="00690553"/>
    <w:rsid w:val="006911E2"/>
    <w:rsid w:val="00693CDA"/>
    <w:rsid w:val="006A07D2"/>
    <w:rsid w:val="006A318E"/>
    <w:rsid w:val="006A5A49"/>
    <w:rsid w:val="006A5D93"/>
    <w:rsid w:val="006A79A9"/>
    <w:rsid w:val="006B6BF6"/>
    <w:rsid w:val="006B7430"/>
    <w:rsid w:val="006C0412"/>
    <w:rsid w:val="006C13B8"/>
    <w:rsid w:val="006C3603"/>
    <w:rsid w:val="006D3225"/>
    <w:rsid w:val="006E01B5"/>
    <w:rsid w:val="006E05CA"/>
    <w:rsid w:val="006E6B89"/>
    <w:rsid w:val="006E6E99"/>
    <w:rsid w:val="006F1F81"/>
    <w:rsid w:val="006F4DA1"/>
    <w:rsid w:val="006F5B15"/>
    <w:rsid w:val="006F7959"/>
    <w:rsid w:val="0070239D"/>
    <w:rsid w:val="00705CE8"/>
    <w:rsid w:val="00707C4F"/>
    <w:rsid w:val="00710CC9"/>
    <w:rsid w:val="00714A25"/>
    <w:rsid w:val="00717710"/>
    <w:rsid w:val="00720D79"/>
    <w:rsid w:val="0072135B"/>
    <w:rsid w:val="00722CD2"/>
    <w:rsid w:val="00724B48"/>
    <w:rsid w:val="007270C5"/>
    <w:rsid w:val="00736424"/>
    <w:rsid w:val="00742E74"/>
    <w:rsid w:val="00743E74"/>
    <w:rsid w:val="0074532F"/>
    <w:rsid w:val="0075130B"/>
    <w:rsid w:val="00752B1B"/>
    <w:rsid w:val="0075312A"/>
    <w:rsid w:val="007645D3"/>
    <w:rsid w:val="00767E34"/>
    <w:rsid w:val="007712F8"/>
    <w:rsid w:val="00785321"/>
    <w:rsid w:val="00790B71"/>
    <w:rsid w:val="0079196D"/>
    <w:rsid w:val="0079279C"/>
    <w:rsid w:val="0079381F"/>
    <w:rsid w:val="00793E02"/>
    <w:rsid w:val="007A0539"/>
    <w:rsid w:val="007A0D14"/>
    <w:rsid w:val="007A2A80"/>
    <w:rsid w:val="007A5830"/>
    <w:rsid w:val="007B4F1D"/>
    <w:rsid w:val="007C29D8"/>
    <w:rsid w:val="007C3572"/>
    <w:rsid w:val="007C43B6"/>
    <w:rsid w:val="007C4D9A"/>
    <w:rsid w:val="007C6834"/>
    <w:rsid w:val="007C70ED"/>
    <w:rsid w:val="007D0036"/>
    <w:rsid w:val="007D26B5"/>
    <w:rsid w:val="007D4643"/>
    <w:rsid w:val="007D516A"/>
    <w:rsid w:val="007D5F36"/>
    <w:rsid w:val="007D5F8B"/>
    <w:rsid w:val="007E2BDD"/>
    <w:rsid w:val="007E656F"/>
    <w:rsid w:val="007F1498"/>
    <w:rsid w:val="007F4FE6"/>
    <w:rsid w:val="007F7E65"/>
    <w:rsid w:val="00805F05"/>
    <w:rsid w:val="00815858"/>
    <w:rsid w:val="0082263C"/>
    <w:rsid w:val="00822FDE"/>
    <w:rsid w:val="00824C59"/>
    <w:rsid w:val="00830D69"/>
    <w:rsid w:val="00835719"/>
    <w:rsid w:val="00842501"/>
    <w:rsid w:val="00845299"/>
    <w:rsid w:val="00851DBF"/>
    <w:rsid w:val="00852587"/>
    <w:rsid w:val="00852588"/>
    <w:rsid w:val="00853066"/>
    <w:rsid w:val="0085410F"/>
    <w:rsid w:val="008557B2"/>
    <w:rsid w:val="0086059F"/>
    <w:rsid w:val="00863791"/>
    <w:rsid w:val="00863C0D"/>
    <w:rsid w:val="00864499"/>
    <w:rsid w:val="008666C6"/>
    <w:rsid w:val="00866CCE"/>
    <w:rsid w:val="00875349"/>
    <w:rsid w:val="00880BCE"/>
    <w:rsid w:val="008836D6"/>
    <w:rsid w:val="00885794"/>
    <w:rsid w:val="00886196"/>
    <w:rsid w:val="0089141A"/>
    <w:rsid w:val="0089324D"/>
    <w:rsid w:val="0089382E"/>
    <w:rsid w:val="00894175"/>
    <w:rsid w:val="00896BB4"/>
    <w:rsid w:val="008A15D1"/>
    <w:rsid w:val="008A2749"/>
    <w:rsid w:val="008A3690"/>
    <w:rsid w:val="008A56D9"/>
    <w:rsid w:val="008A6781"/>
    <w:rsid w:val="008A7929"/>
    <w:rsid w:val="008A79AE"/>
    <w:rsid w:val="008B038E"/>
    <w:rsid w:val="008B08C6"/>
    <w:rsid w:val="008C116F"/>
    <w:rsid w:val="008C226F"/>
    <w:rsid w:val="008E6A81"/>
    <w:rsid w:val="008F42ED"/>
    <w:rsid w:val="008F5EAC"/>
    <w:rsid w:val="008F6DA6"/>
    <w:rsid w:val="00901A1A"/>
    <w:rsid w:val="00902CDE"/>
    <w:rsid w:val="0090639B"/>
    <w:rsid w:val="00913C4C"/>
    <w:rsid w:val="00914CCA"/>
    <w:rsid w:val="00917F98"/>
    <w:rsid w:val="00923F76"/>
    <w:rsid w:val="00931095"/>
    <w:rsid w:val="00931D94"/>
    <w:rsid w:val="009371BE"/>
    <w:rsid w:val="0093732F"/>
    <w:rsid w:val="0094043F"/>
    <w:rsid w:val="00940CC2"/>
    <w:rsid w:val="009439D6"/>
    <w:rsid w:val="00947AC7"/>
    <w:rsid w:val="00950609"/>
    <w:rsid w:val="0095444B"/>
    <w:rsid w:val="00954EB6"/>
    <w:rsid w:val="00955C8B"/>
    <w:rsid w:val="009564E5"/>
    <w:rsid w:val="0095673F"/>
    <w:rsid w:val="00956795"/>
    <w:rsid w:val="009602E7"/>
    <w:rsid w:val="0096145B"/>
    <w:rsid w:val="009643B2"/>
    <w:rsid w:val="00964A87"/>
    <w:rsid w:val="00967A55"/>
    <w:rsid w:val="0097131E"/>
    <w:rsid w:val="00977C0D"/>
    <w:rsid w:val="00986336"/>
    <w:rsid w:val="00987BB9"/>
    <w:rsid w:val="009905DD"/>
    <w:rsid w:val="009913B7"/>
    <w:rsid w:val="00995645"/>
    <w:rsid w:val="009968DD"/>
    <w:rsid w:val="009A43B7"/>
    <w:rsid w:val="009A4827"/>
    <w:rsid w:val="009A56A5"/>
    <w:rsid w:val="009B1C17"/>
    <w:rsid w:val="009B1D8E"/>
    <w:rsid w:val="009B2A51"/>
    <w:rsid w:val="009C2621"/>
    <w:rsid w:val="009C65E7"/>
    <w:rsid w:val="009D2FFC"/>
    <w:rsid w:val="009D4883"/>
    <w:rsid w:val="009D5853"/>
    <w:rsid w:val="009D5FAE"/>
    <w:rsid w:val="009D6AB7"/>
    <w:rsid w:val="009D7114"/>
    <w:rsid w:val="009D7EC9"/>
    <w:rsid w:val="009E00C3"/>
    <w:rsid w:val="009E66F1"/>
    <w:rsid w:val="009F0FDD"/>
    <w:rsid w:val="009F12BE"/>
    <w:rsid w:val="009F177E"/>
    <w:rsid w:val="009F6078"/>
    <w:rsid w:val="009F78FB"/>
    <w:rsid w:val="009F7A64"/>
    <w:rsid w:val="00A02AE0"/>
    <w:rsid w:val="00A03FD6"/>
    <w:rsid w:val="00A157EF"/>
    <w:rsid w:val="00A168B3"/>
    <w:rsid w:val="00A227CF"/>
    <w:rsid w:val="00A23D96"/>
    <w:rsid w:val="00A246A3"/>
    <w:rsid w:val="00A2678C"/>
    <w:rsid w:val="00A31006"/>
    <w:rsid w:val="00A32EE4"/>
    <w:rsid w:val="00A33738"/>
    <w:rsid w:val="00A34780"/>
    <w:rsid w:val="00A36A7D"/>
    <w:rsid w:val="00A3704A"/>
    <w:rsid w:val="00A3760A"/>
    <w:rsid w:val="00A406E8"/>
    <w:rsid w:val="00A427BA"/>
    <w:rsid w:val="00A438B7"/>
    <w:rsid w:val="00A45C03"/>
    <w:rsid w:val="00A51BE0"/>
    <w:rsid w:val="00A51D0E"/>
    <w:rsid w:val="00A51F8D"/>
    <w:rsid w:val="00A60B3C"/>
    <w:rsid w:val="00A61C83"/>
    <w:rsid w:val="00A63186"/>
    <w:rsid w:val="00A63E3D"/>
    <w:rsid w:val="00A64142"/>
    <w:rsid w:val="00A64329"/>
    <w:rsid w:val="00A66ACC"/>
    <w:rsid w:val="00A67442"/>
    <w:rsid w:val="00A708A2"/>
    <w:rsid w:val="00A72415"/>
    <w:rsid w:val="00A73F54"/>
    <w:rsid w:val="00A742E0"/>
    <w:rsid w:val="00A80350"/>
    <w:rsid w:val="00A827C6"/>
    <w:rsid w:val="00A82A40"/>
    <w:rsid w:val="00A84806"/>
    <w:rsid w:val="00A8558C"/>
    <w:rsid w:val="00A85F64"/>
    <w:rsid w:val="00A91CC4"/>
    <w:rsid w:val="00A935F1"/>
    <w:rsid w:val="00A93648"/>
    <w:rsid w:val="00A93669"/>
    <w:rsid w:val="00A97D37"/>
    <w:rsid w:val="00AA0D33"/>
    <w:rsid w:val="00AA78CF"/>
    <w:rsid w:val="00AB032C"/>
    <w:rsid w:val="00AB5C38"/>
    <w:rsid w:val="00AB65BA"/>
    <w:rsid w:val="00AC1B4D"/>
    <w:rsid w:val="00AC1C57"/>
    <w:rsid w:val="00AC469E"/>
    <w:rsid w:val="00AC6470"/>
    <w:rsid w:val="00AC69EA"/>
    <w:rsid w:val="00AD3438"/>
    <w:rsid w:val="00AD397F"/>
    <w:rsid w:val="00AD5713"/>
    <w:rsid w:val="00AE0BEB"/>
    <w:rsid w:val="00AE6AD9"/>
    <w:rsid w:val="00AE6CB2"/>
    <w:rsid w:val="00AE72B4"/>
    <w:rsid w:val="00AE7B48"/>
    <w:rsid w:val="00AF67B0"/>
    <w:rsid w:val="00B007E4"/>
    <w:rsid w:val="00B03AD1"/>
    <w:rsid w:val="00B12166"/>
    <w:rsid w:val="00B12C67"/>
    <w:rsid w:val="00B13343"/>
    <w:rsid w:val="00B1734C"/>
    <w:rsid w:val="00B20938"/>
    <w:rsid w:val="00B23C4B"/>
    <w:rsid w:val="00B25495"/>
    <w:rsid w:val="00B31297"/>
    <w:rsid w:val="00B3493E"/>
    <w:rsid w:val="00B376C1"/>
    <w:rsid w:val="00B443F2"/>
    <w:rsid w:val="00B44ED5"/>
    <w:rsid w:val="00B451E8"/>
    <w:rsid w:val="00B4644A"/>
    <w:rsid w:val="00B47151"/>
    <w:rsid w:val="00B4740F"/>
    <w:rsid w:val="00B51097"/>
    <w:rsid w:val="00B52042"/>
    <w:rsid w:val="00B57F0A"/>
    <w:rsid w:val="00B60D6E"/>
    <w:rsid w:val="00B6270D"/>
    <w:rsid w:val="00B65116"/>
    <w:rsid w:val="00B65F2A"/>
    <w:rsid w:val="00B66F64"/>
    <w:rsid w:val="00B718B7"/>
    <w:rsid w:val="00B71C16"/>
    <w:rsid w:val="00B72C45"/>
    <w:rsid w:val="00B74212"/>
    <w:rsid w:val="00B81CB5"/>
    <w:rsid w:val="00B85BC9"/>
    <w:rsid w:val="00B8663A"/>
    <w:rsid w:val="00B92E5D"/>
    <w:rsid w:val="00B9373F"/>
    <w:rsid w:val="00B96231"/>
    <w:rsid w:val="00BA2736"/>
    <w:rsid w:val="00BA48DF"/>
    <w:rsid w:val="00BB3287"/>
    <w:rsid w:val="00BB6024"/>
    <w:rsid w:val="00BB7592"/>
    <w:rsid w:val="00BC2F4D"/>
    <w:rsid w:val="00BC417D"/>
    <w:rsid w:val="00BC4EAD"/>
    <w:rsid w:val="00BC542F"/>
    <w:rsid w:val="00BC6938"/>
    <w:rsid w:val="00BD1554"/>
    <w:rsid w:val="00BD47D0"/>
    <w:rsid w:val="00BD57AD"/>
    <w:rsid w:val="00BE04EE"/>
    <w:rsid w:val="00BE18D9"/>
    <w:rsid w:val="00BE1EA2"/>
    <w:rsid w:val="00BE3738"/>
    <w:rsid w:val="00BE4264"/>
    <w:rsid w:val="00BE4994"/>
    <w:rsid w:val="00BE5F16"/>
    <w:rsid w:val="00BE695E"/>
    <w:rsid w:val="00BE71F2"/>
    <w:rsid w:val="00BF126B"/>
    <w:rsid w:val="00BF1F65"/>
    <w:rsid w:val="00BF3957"/>
    <w:rsid w:val="00BF788B"/>
    <w:rsid w:val="00C007CE"/>
    <w:rsid w:val="00C02B75"/>
    <w:rsid w:val="00C030C1"/>
    <w:rsid w:val="00C033AB"/>
    <w:rsid w:val="00C0392F"/>
    <w:rsid w:val="00C05325"/>
    <w:rsid w:val="00C06E4E"/>
    <w:rsid w:val="00C06E7A"/>
    <w:rsid w:val="00C0787E"/>
    <w:rsid w:val="00C17690"/>
    <w:rsid w:val="00C23CF3"/>
    <w:rsid w:val="00C256E9"/>
    <w:rsid w:val="00C25B0A"/>
    <w:rsid w:val="00C25B13"/>
    <w:rsid w:val="00C260EF"/>
    <w:rsid w:val="00C27D8B"/>
    <w:rsid w:val="00C30A2A"/>
    <w:rsid w:val="00C3287F"/>
    <w:rsid w:val="00C357F0"/>
    <w:rsid w:val="00C3747B"/>
    <w:rsid w:val="00C374C7"/>
    <w:rsid w:val="00C43C32"/>
    <w:rsid w:val="00C46EFA"/>
    <w:rsid w:val="00C552C7"/>
    <w:rsid w:val="00C5797C"/>
    <w:rsid w:val="00C62946"/>
    <w:rsid w:val="00C62B30"/>
    <w:rsid w:val="00C62EAA"/>
    <w:rsid w:val="00C63E48"/>
    <w:rsid w:val="00C63F09"/>
    <w:rsid w:val="00C73E71"/>
    <w:rsid w:val="00C742E0"/>
    <w:rsid w:val="00C769A8"/>
    <w:rsid w:val="00C81846"/>
    <w:rsid w:val="00C83ED3"/>
    <w:rsid w:val="00C85DE3"/>
    <w:rsid w:val="00C878F4"/>
    <w:rsid w:val="00C87E6D"/>
    <w:rsid w:val="00C931FD"/>
    <w:rsid w:val="00C938F5"/>
    <w:rsid w:val="00CA331E"/>
    <w:rsid w:val="00CA398C"/>
    <w:rsid w:val="00CA7B7A"/>
    <w:rsid w:val="00CB32A7"/>
    <w:rsid w:val="00CC1409"/>
    <w:rsid w:val="00CC4274"/>
    <w:rsid w:val="00CC4D65"/>
    <w:rsid w:val="00CC5CAE"/>
    <w:rsid w:val="00CC632F"/>
    <w:rsid w:val="00CC67B4"/>
    <w:rsid w:val="00CC73A7"/>
    <w:rsid w:val="00CD37EC"/>
    <w:rsid w:val="00CD4EC0"/>
    <w:rsid w:val="00CD6CE6"/>
    <w:rsid w:val="00CE1F72"/>
    <w:rsid w:val="00CE2116"/>
    <w:rsid w:val="00CE2415"/>
    <w:rsid w:val="00CE2430"/>
    <w:rsid w:val="00CE33F1"/>
    <w:rsid w:val="00CE361A"/>
    <w:rsid w:val="00CE3F8A"/>
    <w:rsid w:val="00CE412B"/>
    <w:rsid w:val="00CE7D3D"/>
    <w:rsid w:val="00CF030C"/>
    <w:rsid w:val="00CF1826"/>
    <w:rsid w:val="00CF1CCC"/>
    <w:rsid w:val="00CF4070"/>
    <w:rsid w:val="00CF55D3"/>
    <w:rsid w:val="00D002F8"/>
    <w:rsid w:val="00D00C81"/>
    <w:rsid w:val="00D010EC"/>
    <w:rsid w:val="00D022AC"/>
    <w:rsid w:val="00D02731"/>
    <w:rsid w:val="00D105AB"/>
    <w:rsid w:val="00D12036"/>
    <w:rsid w:val="00D12922"/>
    <w:rsid w:val="00D15B6A"/>
    <w:rsid w:val="00D234AE"/>
    <w:rsid w:val="00D27A22"/>
    <w:rsid w:val="00D34ACC"/>
    <w:rsid w:val="00D369C9"/>
    <w:rsid w:val="00D41AB5"/>
    <w:rsid w:val="00D41F5E"/>
    <w:rsid w:val="00D44C6B"/>
    <w:rsid w:val="00D46129"/>
    <w:rsid w:val="00D47F4F"/>
    <w:rsid w:val="00D519C3"/>
    <w:rsid w:val="00D5361D"/>
    <w:rsid w:val="00D53E7B"/>
    <w:rsid w:val="00D53FB9"/>
    <w:rsid w:val="00D5460F"/>
    <w:rsid w:val="00D563AE"/>
    <w:rsid w:val="00D56AAE"/>
    <w:rsid w:val="00D63E2C"/>
    <w:rsid w:val="00D64CD0"/>
    <w:rsid w:val="00D6664A"/>
    <w:rsid w:val="00D6693E"/>
    <w:rsid w:val="00D760E5"/>
    <w:rsid w:val="00D81DEA"/>
    <w:rsid w:val="00D82AE7"/>
    <w:rsid w:val="00D83AC0"/>
    <w:rsid w:val="00D842B7"/>
    <w:rsid w:val="00D84EEE"/>
    <w:rsid w:val="00D85CF2"/>
    <w:rsid w:val="00D86F0D"/>
    <w:rsid w:val="00D8738F"/>
    <w:rsid w:val="00DA0068"/>
    <w:rsid w:val="00DA0912"/>
    <w:rsid w:val="00DA2253"/>
    <w:rsid w:val="00DA326B"/>
    <w:rsid w:val="00DB1207"/>
    <w:rsid w:val="00DB37AA"/>
    <w:rsid w:val="00DB483B"/>
    <w:rsid w:val="00DB6EFD"/>
    <w:rsid w:val="00DC3F74"/>
    <w:rsid w:val="00DC52D3"/>
    <w:rsid w:val="00DC71B9"/>
    <w:rsid w:val="00DD7701"/>
    <w:rsid w:val="00DE06E9"/>
    <w:rsid w:val="00DE31F9"/>
    <w:rsid w:val="00DE4EC2"/>
    <w:rsid w:val="00DE58B6"/>
    <w:rsid w:val="00DE66B0"/>
    <w:rsid w:val="00DE6EE2"/>
    <w:rsid w:val="00DF23ED"/>
    <w:rsid w:val="00DF3CDC"/>
    <w:rsid w:val="00DF3DB2"/>
    <w:rsid w:val="00DF43B8"/>
    <w:rsid w:val="00DF5495"/>
    <w:rsid w:val="00E009D6"/>
    <w:rsid w:val="00E01112"/>
    <w:rsid w:val="00E01E9E"/>
    <w:rsid w:val="00E02F27"/>
    <w:rsid w:val="00E030CF"/>
    <w:rsid w:val="00E05AD8"/>
    <w:rsid w:val="00E14C9C"/>
    <w:rsid w:val="00E15622"/>
    <w:rsid w:val="00E2372F"/>
    <w:rsid w:val="00E246D4"/>
    <w:rsid w:val="00E25BC1"/>
    <w:rsid w:val="00E27309"/>
    <w:rsid w:val="00E30DF0"/>
    <w:rsid w:val="00E322FE"/>
    <w:rsid w:val="00E35C77"/>
    <w:rsid w:val="00E35E72"/>
    <w:rsid w:val="00E47B5C"/>
    <w:rsid w:val="00E56DF2"/>
    <w:rsid w:val="00E57764"/>
    <w:rsid w:val="00E57916"/>
    <w:rsid w:val="00E621DF"/>
    <w:rsid w:val="00E71CD2"/>
    <w:rsid w:val="00E72465"/>
    <w:rsid w:val="00E73168"/>
    <w:rsid w:val="00E74EA2"/>
    <w:rsid w:val="00E7548B"/>
    <w:rsid w:val="00E8119E"/>
    <w:rsid w:val="00E83EA9"/>
    <w:rsid w:val="00E84484"/>
    <w:rsid w:val="00E858CD"/>
    <w:rsid w:val="00E96D28"/>
    <w:rsid w:val="00E97427"/>
    <w:rsid w:val="00E97584"/>
    <w:rsid w:val="00EA0641"/>
    <w:rsid w:val="00EA739D"/>
    <w:rsid w:val="00EB7118"/>
    <w:rsid w:val="00EC1E52"/>
    <w:rsid w:val="00EC224D"/>
    <w:rsid w:val="00EC593B"/>
    <w:rsid w:val="00EC5F17"/>
    <w:rsid w:val="00ED07CB"/>
    <w:rsid w:val="00ED11C3"/>
    <w:rsid w:val="00ED1360"/>
    <w:rsid w:val="00ED7050"/>
    <w:rsid w:val="00EE0A91"/>
    <w:rsid w:val="00EE426B"/>
    <w:rsid w:val="00EE43C5"/>
    <w:rsid w:val="00EE5524"/>
    <w:rsid w:val="00EE71B2"/>
    <w:rsid w:val="00EE7ABE"/>
    <w:rsid w:val="00EF1C20"/>
    <w:rsid w:val="00EF3577"/>
    <w:rsid w:val="00EF5AD9"/>
    <w:rsid w:val="00EF5E96"/>
    <w:rsid w:val="00EF6C6B"/>
    <w:rsid w:val="00EF7064"/>
    <w:rsid w:val="00EF7133"/>
    <w:rsid w:val="00F0337F"/>
    <w:rsid w:val="00F03575"/>
    <w:rsid w:val="00F066AD"/>
    <w:rsid w:val="00F1029A"/>
    <w:rsid w:val="00F116CD"/>
    <w:rsid w:val="00F11CA2"/>
    <w:rsid w:val="00F12C31"/>
    <w:rsid w:val="00F13132"/>
    <w:rsid w:val="00F17E7A"/>
    <w:rsid w:val="00F20723"/>
    <w:rsid w:val="00F21531"/>
    <w:rsid w:val="00F236B3"/>
    <w:rsid w:val="00F275FC"/>
    <w:rsid w:val="00F30111"/>
    <w:rsid w:val="00F37C50"/>
    <w:rsid w:val="00F40FF5"/>
    <w:rsid w:val="00F451DC"/>
    <w:rsid w:val="00F555C3"/>
    <w:rsid w:val="00F61AA4"/>
    <w:rsid w:val="00F71126"/>
    <w:rsid w:val="00F7385E"/>
    <w:rsid w:val="00F80D74"/>
    <w:rsid w:val="00F87C83"/>
    <w:rsid w:val="00F90312"/>
    <w:rsid w:val="00F90451"/>
    <w:rsid w:val="00F90A13"/>
    <w:rsid w:val="00F95854"/>
    <w:rsid w:val="00F95BE6"/>
    <w:rsid w:val="00F961D2"/>
    <w:rsid w:val="00FA5CBF"/>
    <w:rsid w:val="00FB025E"/>
    <w:rsid w:val="00FB5F1E"/>
    <w:rsid w:val="00FB68A9"/>
    <w:rsid w:val="00FC0246"/>
    <w:rsid w:val="00FC6103"/>
    <w:rsid w:val="00FD161F"/>
    <w:rsid w:val="00FD1931"/>
    <w:rsid w:val="00FD58A0"/>
    <w:rsid w:val="00FD683C"/>
    <w:rsid w:val="00FD7D8C"/>
    <w:rsid w:val="00FE1655"/>
    <w:rsid w:val="00FE1AD4"/>
    <w:rsid w:val="00FE4316"/>
    <w:rsid w:val="00FE4CC5"/>
    <w:rsid w:val="00FE74CB"/>
    <w:rsid w:val="00FF0F22"/>
    <w:rsid w:val="00FF21A0"/>
    <w:rsid w:val="00FF450D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6763E"/>
  <w15:docId w15:val="{D2092E5C-CDA8-4314-AE28-920040BF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1C17"/>
  </w:style>
  <w:style w:type="paragraph" w:styleId="Nadpis1">
    <w:name w:val="heading 1"/>
    <w:basedOn w:val="Normln"/>
    <w:next w:val="Normln"/>
    <w:qFormat/>
    <w:rsid w:val="009B1C17"/>
    <w:pPr>
      <w:keepNext/>
      <w:pBdr>
        <w:bottom w:val="single" w:sz="4" w:space="1" w:color="auto"/>
      </w:pBdr>
      <w:jc w:val="center"/>
      <w:outlineLvl w:val="0"/>
    </w:pPr>
    <w:rPr>
      <w:spacing w:val="20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2D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9B1C17"/>
    <w:pPr>
      <w:tabs>
        <w:tab w:val="center" w:pos="4536"/>
        <w:tab w:val="right" w:pos="9072"/>
      </w:tabs>
      <w:spacing w:before="120"/>
      <w:jc w:val="both"/>
    </w:pPr>
    <w:rPr>
      <w:sz w:val="24"/>
    </w:rPr>
  </w:style>
  <w:style w:type="paragraph" w:styleId="Zpat">
    <w:name w:val="footer"/>
    <w:basedOn w:val="Normln"/>
    <w:semiHidden/>
    <w:rsid w:val="009B1C17"/>
    <w:pPr>
      <w:tabs>
        <w:tab w:val="center" w:pos="4536"/>
        <w:tab w:val="right" w:pos="9072"/>
      </w:tabs>
      <w:spacing w:before="120"/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9B1C17"/>
    <w:pPr>
      <w:jc w:val="center"/>
    </w:pPr>
    <w:rPr>
      <w:b/>
      <w:smallCaps/>
      <w:spacing w:val="20"/>
      <w:sz w:val="28"/>
    </w:rPr>
  </w:style>
  <w:style w:type="character" w:styleId="Hypertextovodkaz">
    <w:name w:val="Hyperlink"/>
    <w:uiPriority w:val="99"/>
    <w:unhideWhenUsed/>
    <w:rsid w:val="00330075"/>
    <w:rPr>
      <w:color w:val="0000FF"/>
      <w:u w:val="single"/>
    </w:rPr>
  </w:style>
  <w:style w:type="character" w:customStyle="1" w:styleId="apple-style-span">
    <w:name w:val="apple-style-span"/>
    <w:rsid w:val="009F6078"/>
  </w:style>
  <w:style w:type="character" w:customStyle="1" w:styleId="il">
    <w:name w:val="il"/>
    <w:rsid w:val="00B8663A"/>
  </w:style>
  <w:style w:type="paragraph" w:customStyle="1" w:styleId="m-2876933155971372951gmail-m-6298537258123541865msonospacing">
    <w:name w:val="m_-2876933155971372951gmail-m_-6298537258123541865msonospacing"/>
    <w:basedOn w:val="Normln"/>
    <w:rsid w:val="00B8663A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73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1734C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semiHidden/>
    <w:rsid w:val="00102D9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009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2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84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18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77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09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6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31216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5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82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avel\LOCALS~1\Temp\dopis%20dekan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dekanstvi</Template>
  <TotalTime>27076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Biskupství královéhradecké</Company>
  <LinksUpToDate>false</LinksUpToDate>
  <CharactersWithSpaces>984</CharactersWithSpaces>
  <SharedDoc>false</SharedDoc>
  <HLinks>
    <vt:vector size="12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mailto:farnostjvp@volny.cz</vt:lpwstr>
      </vt:variant>
      <vt:variant>
        <vt:lpwstr/>
      </vt:variant>
      <vt:variant>
        <vt:i4>3080299</vt:i4>
      </vt:variant>
      <vt:variant>
        <vt:i4>1024</vt:i4>
      </vt:variant>
      <vt:variant>
        <vt:i4>1025</vt:i4>
      </vt:variant>
      <vt:variant>
        <vt:i4>1</vt:i4>
      </vt:variant>
      <vt:variant>
        <vt:lpwstr>C:\DESKSCAN\bern3.tif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pavel@op.cz</cp:lastModifiedBy>
  <cp:revision>116</cp:revision>
  <cp:lastPrinted>2024-04-13T15:56:00Z</cp:lastPrinted>
  <dcterms:created xsi:type="dcterms:W3CDTF">2021-12-11T13:58:00Z</dcterms:created>
  <dcterms:modified xsi:type="dcterms:W3CDTF">2024-04-13T15:56:00Z</dcterms:modified>
</cp:coreProperties>
</file>